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0D7B3" w14:textId="77777777" w:rsidR="00892805" w:rsidRDefault="00892805" w:rsidP="00892805">
      <w:pPr>
        <w:spacing w:line="360" w:lineRule="auto"/>
        <w:jc w:val="center"/>
      </w:pPr>
      <w:r>
        <w:rPr>
          <w:rFonts w:cs="Calibri"/>
          <w:noProof/>
          <w:lang w:eastAsia="en-GB"/>
        </w:rPr>
        <w:drawing>
          <wp:inline distT="0" distB="0" distL="0" distR="0" wp14:anchorId="7E066CCC" wp14:editId="5788D67A">
            <wp:extent cx="2266950" cy="752475"/>
            <wp:effectExtent l="0" t="0" r="0" b="9525"/>
            <wp:docPr id="1" name="Picture 1" descr="DRA logo Oct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 logo Oct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A2ED" w14:textId="77777777" w:rsidR="00892805" w:rsidRDefault="00892805" w:rsidP="00892805">
      <w:pPr>
        <w:jc w:val="center"/>
        <w:rPr>
          <w:b/>
        </w:rPr>
      </w:pPr>
      <w:r w:rsidRPr="00C11ABF">
        <w:rPr>
          <w:b/>
        </w:rPr>
        <w:t>DRA AGENTS REGISTRATION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2888"/>
        <w:gridCol w:w="1531"/>
        <w:gridCol w:w="21"/>
        <w:gridCol w:w="2505"/>
      </w:tblGrid>
      <w:tr w:rsidR="00892805" w14:paraId="24EBF8DE" w14:textId="77777777" w:rsidTr="0044511E">
        <w:trPr>
          <w:jc w:val="center"/>
        </w:trPr>
        <w:tc>
          <w:tcPr>
            <w:tcW w:w="2096" w:type="dxa"/>
          </w:tcPr>
          <w:p w14:paraId="016A4115" w14:textId="77777777" w:rsidR="00892805" w:rsidRDefault="00892805" w:rsidP="00EE6A3C">
            <w:pPr>
              <w:spacing w:line="360" w:lineRule="auto"/>
            </w:pPr>
            <w:r>
              <w:t>Surname:</w:t>
            </w:r>
          </w:p>
        </w:tc>
        <w:tc>
          <w:tcPr>
            <w:tcW w:w="2987" w:type="dxa"/>
          </w:tcPr>
          <w:p w14:paraId="644F7414" w14:textId="77777777" w:rsidR="00892805" w:rsidRDefault="00892805" w:rsidP="0017243B">
            <w:pPr>
              <w:spacing w:line="360" w:lineRule="auto"/>
            </w:pPr>
          </w:p>
        </w:tc>
        <w:tc>
          <w:tcPr>
            <w:tcW w:w="1547" w:type="dxa"/>
          </w:tcPr>
          <w:p w14:paraId="57251EF9" w14:textId="77777777" w:rsidR="00892805" w:rsidRDefault="00A702EE" w:rsidP="00A702EE">
            <w:pPr>
              <w:spacing w:line="360" w:lineRule="auto"/>
            </w:pPr>
            <w:r>
              <w:t>First</w:t>
            </w:r>
            <w:r w:rsidR="00892805">
              <w:t xml:space="preserve"> names:</w:t>
            </w:r>
          </w:p>
        </w:tc>
        <w:tc>
          <w:tcPr>
            <w:tcW w:w="2612" w:type="dxa"/>
            <w:gridSpan w:val="2"/>
          </w:tcPr>
          <w:p w14:paraId="4622177D" w14:textId="77777777" w:rsidR="00892805" w:rsidRDefault="00892805" w:rsidP="0017243B">
            <w:pPr>
              <w:spacing w:line="360" w:lineRule="auto"/>
            </w:pPr>
          </w:p>
        </w:tc>
      </w:tr>
      <w:tr w:rsidR="00892805" w14:paraId="6282F42B" w14:textId="77777777" w:rsidTr="0044511E">
        <w:trPr>
          <w:jc w:val="center"/>
        </w:trPr>
        <w:tc>
          <w:tcPr>
            <w:tcW w:w="2096" w:type="dxa"/>
          </w:tcPr>
          <w:p w14:paraId="0BB72A0E" w14:textId="77777777" w:rsidR="00892805" w:rsidRDefault="00892805" w:rsidP="00EE6A3C">
            <w:pPr>
              <w:spacing w:line="360" w:lineRule="auto"/>
            </w:pPr>
            <w:r>
              <w:t>Home address:</w:t>
            </w:r>
          </w:p>
        </w:tc>
        <w:sdt>
          <w:sdtPr>
            <w:id w:val="-1565869001"/>
            <w:placeholder>
              <w:docPart w:val="3A946F2061F64485BAA463F1A6E61649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0CD5008E" w14:textId="77777777" w:rsidR="00892805" w:rsidRDefault="0017243B" w:rsidP="0017243B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892805" w14:paraId="711E176C" w14:textId="77777777" w:rsidTr="0044511E">
        <w:trPr>
          <w:jc w:val="center"/>
        </w:trPr>
        <w:tc>
          <w:tcPr>
            <w:tcW w:w="2096" w:type="dxa"/>
          </w:tcPr>
          <w:p w14:paraId="54DDF262" w14:textId="77777777" w:rsidR="00892805" w:rsidRDefault="00892805" w:rsidP="00EE6A3C">
            <w:pPr>
              <w:spacing w:line="360" w:lineRule="auto"/>
            </w:pPr>
            <w:r>
              <w:t>Town:</w:t>
            </w:r>
          </w:p>
        </w:tc>
        <w:sdt>
          <w:sdtPr>
            <w:id w:val="2024288431"/>
            <w:placeholder>
              <w:docPart w:val="11BED4752E714751BB7F367C28493F81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61A86E7E" w14:textId="77777777" w:rsidR="00892805" w:rsidRDefault="00694A10" w:rsidP="00AE5DDB">
                <w:pPr>
                  <w:spacing w:line="360" w:lineRule="auto"/>
                </w:pPr>
                <w:r>
                  <w:t xml:space="preserve">                     </w:t>
                </w:r>
                <w:r w:rsidR="009F19D6">
                  <w:t xml:space="preserve">      </w:t>
                </w:r>
              </w:p>
            </w:tc>
          </w:sdtContent>
        </w:sdt>
        <w:tc>
          <w:tcPr>
            <w:tcW w:w="1569" w:type="dxa"/>
            <w:gridSpan w:val="2"/>
          </w:tcPr>
          <w:p w14:paraId="15A3D043" w14:textId="77777777" w:rsidR="00892805" w:rsidRDefault="00892805" w:rsidP="00EE6A3C">
            <w:pPr>
              <w:spacing w:line="360" w:lineRule="auto"/>
            </w:pPr>
            <w:r>
              <w:t>Postcode:</w:t>
            </w:r>
          </w:p>
        </w:tc>
        <w:sdt>
          <w:sdtPr>
            <w:id w:val="-2118980236"/>
            <w:placeholder>
              <w:docPart w:val="5B45475E6B1F4E5891E31BC6FCEB1547"/>
            </w:placeholder>
            <w:showingPlcHdr/>
            <w:text/>
          </w:sdtPr>
          <w:sdtEndPr/>
          <w:sdtContent>
            <w:tc>
              <w:tcPr>
                <w:tcW w:w="2590" w:type="dxa"/>
              </w:tcPr>
              <w:p w14:paraId="487950D0" w14:textId="77777777" w:rsidR="00892805" w:rsidRDefault="009F19D6" w:rsidP="0044511E">
                <w:pPr>
                  <w:spacing w:line="360" w:lineRule="auto"/>
                </w:pPr>
                <w:r>
                  <w:t xml:space="preserve">                                </w:t>
                </w:r>
              </w:p>
            </w:tc>
          </w:sdtContent>
        </w:sdt>
      </w:tr>
      <w:tr w:rsidR="00892805" w14:paraId="5D7073F5" w14:textId="77777777" w:rsidTr="0044511E">
        <w:trPr>
          <w:jc w:val="center"/>
        </w:trPr>
        <w:tc>
          <w:tcPr>
            <w:tcW w:w="2096" w:type="dxa"/>
          </w:tcPr>
          <w:p w14:paraId="2A757E9A" w14:textId="77777777" w:rsidR="00892805" w:rsidRDefault="00892805" w:rsidP="00EE6A3C">
            <w:pPr>
              <w:spacing w:line="360" w:lineRule="auto"/>
            </w:pPr>
            <w:r>
              <w:t>Business address:</w:t>
            </w:r>
          </w:p>
        </w:tc>
        <w:sdt>
          <w:sdtPr>
            <w:id w:val="563231103"/>
            <w:placeholder>
              <w:docPart w:val="8C2C10FCEB8F45B39D1016C92DA8DCDB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788690DD" w14:textId="77777777" w:rsidR="00892805" w:rsidRDefault="009F19D6" w:rsidP="00735292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35292" w14:paraId="6AB51EE5" w14:textId="77777777" w:rsidTr="0044511E">
        <w:trPr>
          <w:jc w:val="center"/>
        </w:trPr>
        <w:tc>
          <w:tcPr>
            <w:tcW w:w="2096" w:type="dxa"/>
          </w:tcPr>
          <w:p w14:paraId="3E1D59A4" w14:textId="77777777" w:rsidR="00892805" w:rsidRDefault="00892805" w:rsidP="00EE6A3C">
            <w:pPr>
              <w:spacing w:line="360" w:lineRule="auto"/>
            </w:pPr>
            <w:r>
              <w:t>Town:</w:t>
            </w:r>
          </w:p>
        </w:tc>
        <w:sdt>
          <w:sdtPr>
            <w:id w:val="1135521632"/>
            <w:placeholder>
              <w:docPart w:val="472CAC352B4D40C6B7613902D8F9EDF4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0704C80A" w14:textId="77777777" w:rsidR="00892805" w:rsidRDefault="009F19D6" w:rsidP="00735292">
                <w:pPr>
                  <w:spacing w:line="360" w:lineRule="auto"/>
                </w:pPr>
                <w:r>
                  <w:t xml:space="preserve">                            </w:t>
                </w:r>
              </w:p>
            </w:tc>
          </w:sdtContent>
        </w:sdt>
        <w:tc>
          <w:tcPr>
            <w:tcW w:w="1547" w:type="dxa"/>
          </w:tcPr>
          <w:p w14:paraId="5D7AEAD8" w14:textId="77777777" w:rsidR="00892805" w:rsidRDefault="00892805" w:rsidP="00EE6A3C">
            <w:pPr>
              <w:spacing w:line="360" w:lineRule="auto"/>
            </w:pPr>
            <w:r>
              <w:t>Postcode:</w:t>
            </w:r>
          </w:p>
        </w:tc>
        <w:sdt>
          <w:sdtPr>
            <w:id w:val="865879615"/>
            <w:placeholder>
              <w:docPart w:val="18D95D0D2EEB41E99E1DFDF06D1A8F71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2"/>
              </w:tcPr>
              <w:p w14:paraId="4F9037AF" w14:textId="77777777" w:rsidR="00892805" w:rsidRDefault="00735292" w:rsidP="009F19D6">
                <w:pPr>
                  <w:spacing w:line="360" w:lineRule="auto"/>
                </w:pPr>
                <w:r>
                  <w:t xml:space="preserve">                  </w:t>
                </w:r>
                <w:r w:rsidR="009F19D6">
                  <w:t xml:space="preserve">               </w:t>
                </w:r>
              </w:p>
            </w:tc>
          </w:sdtContent>
        </w:sdt>
      </w:tr>
      <w:tr w:rsidR="00421023" w14:paraId="0B7DA48F" w14:textId="77777777" w:rsidTr="00421023">
        <w:trPr>
          <w:jc w:val="center"/>
        </w:trPr>
        <w:tc>
          <w:tcPr>
            <w:tcW w:w="2096" w:type="dxa"/>
          </w:tcPr>
          <w:p w14:paraId="416F2DBA" w14:textId="77777777" w:rsidR="00421023" w:rsidRDefault="00421023" w:rsidP="00EE6A3C">
            <w:pPr>
              <w:spacing w:line="360" w:lineRule="auto"/>
            </w:pPr>
            <w:r>
              <w:t>Nationality:</w:t>
            </w:r>
          </w:p>
        </w:tc>
        <w:sdt>
          <w:sdtPr>
            <w:id w:val="-828668401"/>
            <w:placeholder>
              <w:docPart w:val="09DFD7A44CB24B6EA4B835546D6078FD"/>
            </w:placeholder>
            <w:text/>
          </w:sdtPr>
          <w:sdtEndPr/>
          <w:sdtContent>
            <w:tc>
              <w:tcPr>
                <w:tcW w:w="2987" w:type="dxa"/>
              </w:tcPr>
              <w:p w14:paraId="613A200B" w14:textId="77777777" w:rsidR="00421023" w:rsidRDefault="00421023" w:rsidP="006D71A0">
                <w:pPr>
                  <w:spacing w:line="360" w:lineRule="auto"/>
                </w:pPr>
                <w:r>
                  <w:t xml:space="preserve">     </w:t>
                </w:r>
                <w:r w:rsidR="006D71A0">
                  <w:t xml:space="preserve">   </w:t>
                </w:r>
                <w:r>
                  <w:t xml:space="preserve">                           </w:t>
                </w:r>
              </w:p>
            </w:tc>
          </w:sdtContent>
        </w:sdt>
        <w:tc>
          <w:tcPr>
            <w:tcW w:w="1547" w:type="dxa"/>
          </w:tcPr>
          <w:p w14:paraId="0DEC4048" w14:textId="77777777" w:rsidR="00421023" w:rsidRDefault="00421023" w:rsidP="00694A10">
            <w:pPr>
              <w:spacing w:line="360" w:lineRule="auto"/>
            </w:pPr>
            <w:r>
              <w:t>Date of Birth:</w:t>
            </w:r>
          </w:p>
        </w:tc>
        <w:sdt>
          <w:sdtPr>
            <w:id w:val="-724211044"/>
            <w:placeholder>
              <w:docPart w:val="7E60644C42E54B18B7A54C48F8B22C13"/>
            </w:placeholder>
            <w:showingPlcHdr/>
          </w:sdtPr>
          <w:sdtEndPr/>
          <w:sdtContent>
            <w:tc>
              <w:tcPr>
                <w:tcW w:w="2612" w:type="dxa"/>
                <w:gridSpan w:val="2"/>
              </w:tcPr>
              <w:p w14:paraId="3B6ACE6B" w14:textId="77777777" w:rsidR="00421023" w:rsidRDefault="006D71A0" w:rsidP="006D71A0">
                <w:pPr>
                  <w:spacing w:line="360" w:lineRule="auto"/>
                </w:pPr>
                <w:r>
                  <w:t xml:space="preserve">                                 </w:t>
                </w:r>
              </w:p>
            </w:tc>
          </w:sdtContent>
        </w:sdt>
      </w:tr>
      <w:tr w:rsidR="009F19D6" w14:paraId="16C1C09D" w14:textId="77777777" w:rsidTr="0044511E">
        <w:trPr>
          <w:jc w:val="center"/>
        </w:trPr>
        <w:tc>
          <w:tcPr>
            <w:tcW w:w="2096" w:type="dxa"/>
          </w:tcPr>
          <w:p w14:paraId="6E1EB293" w14:textId="77777777" w:rsidR="009F19D6" w:rsidRDefault="009F19D6" w:rsidP="00EE6A3C">
            <w:pPr>
              <w:spacing w:line="360" w:lineRule="auto"/>
            </w:pPr>
            <w:r>
              <w:t>Occupation:</w:t>
            </w:r>
          </w:p>
        </w:tc>
        <w:sdt>
          <w:sdtPr>
            <w:id w:val="-1733383956"/>
            <w:placeholder>
              <w:docPart w:val="112CCB361DBE40CE8E6C73F4B8A5B794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2AB5AD2F" w14:textId="77777777" w:rsidR="009F19D6" w:rsidRDefault="009F19D6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639E1E45" w14:textId="77777777" w:rsidTr="0044511E">
        <w:trPr>
          <w:jc w:val="center"/>
        </w:trPr>
        <w:tc>
          <w:tcPr>
            <w:tcW w:w="2096" w:type="dxa"/>
          </w:tcPr>
          <w:p w14:paraId="22070707" w14:textId="77777777" w:rsidR="00694A10" w:rsidRDefault="00694A10" w:rsidP="00EE6A3C">
            <w:pPr>
              <w:spacing w:line="360" w:lineRule="auto"/>
            </w:pPr>
            <w:r>
              <w:t>Home Phone:</w:t>
            </w:r>
          </w:p>
        </w:tc>
        <w:sdt>
          <w:sdtPr>
            <w:id w:val="888234966"/>
            <w:placeholder>
              <w:docPart w:val="35A7C5132B3D48BDA6C38C2F4706EA38"/>
            </w:placeholder>
            <w:showingPlcHdr/>
            <w:text/>
          </w:sdtPr>
          <w:sdtEndPr/>
          <w:sdtContent>
            <w:tc>
              <w:tcPr>
                <w:tcW w:w="2987" w:type="dxa"/>
              </w:tcPr>
              <w:p w14:paraId="02A54FAB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</w:t>
                </w:r>
              </w:p>
            </w:tc>
          </w:sdtContent>
        </w:sdt>
        <w:tc>
          <w:tcPr>
            <w:tcW w:w="1547" w:type="dxa"/>
          </w:tcPr>
          <w:p w14:paraId="1AEE0879" w14:textId="77777777" w:rsidR="00694A10" w:rsidRDefault="00694A10" w:rsidP="00EE6A3C">
            <w:pPr>
              <w:spacing w:line="360" w:lineRule="auto"/>
            </w:pPr>
            <w:r>
              <w:t>Mobile phone:</w:t>
            </w:r>
          </w:p>
        </w:tc>
        <w:sdt>
          <w:sdtPr>
            <w:id w:val="1811827790"/>
            <w:placeholder>
              <w:docPart w:val="E1E55EE1C23A4E93A2D8A0ED1984BB8A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2"/>
              </w:tcPr>
              <w:p w14:paraId="38C7CA06" w14:textId="77777777" w:rsidR="00694A10" w:rsidRDefault="00694A10" w:rsidP="00735292">
                <w:pPr>
                  <w:spacing w:line="360" w:lineRule="auto"/>
                </w:pPr>
                <w:r>
                  <w:t xml:space="preserve">                 </w:t>
                </w:r>
                <w:r w:rsidR="00735292">
                  <w:t xml:space="preserve">         </w:t>
                </w:r>
                <w:r>
                  <w:t xml:space="preserve">      </w:t>
                </w:r>
              </w:p>
            </w:tc>
          </w:sdtContent>
        </w:sdt>
      </w:tr>
      <w:tr w:rsidR="00735292" w14:paraId="740F238E" w14:textId="77777777" w:rsidTr="0044511E">
        <w:trPr>
          <w:jc w:val="center"/>
        </w:trPr>
        <w:tc>
          <w:tcPr>
            <w:tcW w:w="2096" w:type="dxa"/>
          </w:tcPr>
          <w:p w14:paraId="43FC31F4" w14:textId="77777777" w:rsidR="00735292" w:rsidRDefault="00735292" w:rsidP="00EE6A3C">
            <w:pPr>
              <w:spacing w:line="360" w:lineRule="auto"/>
            </w:pPr>
            <w:r>
              <w:t>Email address:</w:t>
            </w:r>
          </w:p>
        </w:tc>
        <w:sdt>
          <w:sdtPr>
            <w:id w:val="2037227206"/>
            <w:placeholder>
              <w:docPart w:val="16E9F87D56664D93BA365159F3A2AE30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3D154544" w14:textId="77777777" w:rsidR="00735292" w:rsidRDefault="00735292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0076C2E3" w14:textId="77777777" w:rsidTr="0044511E">
        <w:trPr>
          <w:jc w:val="center"/>
        </w:trPr>
        <w:tc>
          <w:tcPr>
            <w:tcW w:w="2096" w:type="dxa"/>
          </w:tcPr>
          <w:p w14:paraId="03D40756" w14:textId="77777777" w:rsidR="00694A10" w:rsidRDefault="00694A10" w:rsidP="00EE6A3C">
            <w:pPr>
              <w:spacing w:line="360" w:lineRule="auto"/>
            </w:pPr>
            <w:r>
              <w:t>Company name:</w:t>
            </w:r>
          </w:p>
        </w:tc>
        <w:sdt>
          <w:sdtPr>
            <w:id w:val="305670045"/>
            <w:placeholder>
              <w:docPart w:val="F2D515F1610F4B3AA464A45DD04A90A3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782A0E62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735292" w14:paraId="5331DC2E" w14:textId="77777777" w:rsidTr="0044511E">
        <w:trPr>
          <w:jc w:val="center"/>
        </w:trPr>
        <w:tc>
          <w:tcPr>
            <w:tcW w:w="2096" w:type="dxa"/>
          </w:tcPr>
          <w:p w14:paraId="671F268D" w14:textId="77777777" w:rsidR="00735292" w:rsidRDefault="00735292" w:rsidP="00EE6A3C">
            <w:pPr>
              <w:spacing w:line="360" w:lineRule="auto"/>
            </w:pPr>
            <w:r>
              <w:t>Company address:</w:t>
            </w:r>
          </w:p>
        </w:tc>
        <w:tc>
          <w:tcPr>
            <w:tcW w:w="7146" w:type="dxa"/>
            <w:gridSpan w:val="4"/>
          </w:tcPr>
          <w:p w14:paraId="3116CFE2" w14:textId="77777777" w:rsidR="00735292" w:rsidRDefault="00735292" w:rsidP="00694A10">
            <w:pPr>
              <w:spacing w:line="360" w:lineRule="auto"/>
            </w:pPr>
          </w:p>
        </w:tc>
      </w:tr>
      <w:tr w:rsidR="00735292" w14:paraId="3537F58D" w14:textId="77777777" w:rsidTr="0044511E">
        <w:trPr>
          <w:jc w:val="center"/>
        </w:trPr>
        <w:tc>
          <w:tcPr>
            <w:tcW w:w="2096" w:type="dxa"/>
          </w:tcPr>
          <w:p w14:paraId="3AD8AAB3" w14:textId="77777777" w:rsidR="00735292" w:rsidRDefault="00735292" w:rsidP="00EE6A3C">
            <w:pPr>
              <w:spacing w:line="360" w:lineRule="auto"/>
            </w:pPr>
            <w:r>
              <w:t>Town:</w:t>
            </w:r>
          </w:p>
        </w:tc>
        <w:tc>
          <w:tcPr>
            <w:tcW w:w="2987" w:type="dxa"/>
          </w:tcPr>
          <w:p w14:paraId="251974A3" w14:textId="77777777" w:rsidR="00735292" w:rsidRDefault="00735292" w:rsidP="00694A10">
            <w:pPr>
              <w:spacing w:line="360" w:lineRule="auto"/>
            </w:pPr>
          </w:p>
        </w:tc>
        <w:tc>
          <w:tcPr>
            <w:tcW w:w="1547" w:type="dxa"/>
          </w:tcPr>
          <w:p w14:paraId="5C9C625C" w14:textId="77777777" w:rsidR="00735292" w:rsidRDefault="00735292" w:rsidP="00694A10">
            <w:pPr>
              <w:spacing w:line="360" w:lineRule="auto"/>
            </w:pPr>
            <w:r>
              <w:t>Postcode:</w:t>
            </w:r>
          </w:p>
        </w:tc>
        <w:sdt>
          <w:sdtPr>
            <w:id w:val="-1168787045"/>
            <w:placeholder>
              <w:docPart w:val="90DC9FA86C194DB9AE883EFAD016C7FE"/>
            </w:placeholder>
            <w:showingPlcHdr/>
            <w:text/>
          </w:sdtPr>
          <w:sdtEndPr/>
          <w:sdtContent>
            <w:tc>
              <w:tcPr>
                <w:tcW w:w="2612" w:type="dxa"/>
                <w:gridSpan w:val="2"/>
              </w:tcPr>
              <w:p w14:paraId="767658C2" w14:textId="77777777" w:rsidR="00735292" w:rsidRDefault="00735292" w:rsidP="00735292">
                <w:pPr>
                  <w:spacing w:line="360" w:lineRule="auto"/>
                </w:pPr>
                <w:r>
                  <w:t xml:space="preserve">                                </w:t>
                </w:r>
              </w:p>
            </w:tc>
          </w:sdtContent>
        </w:sdt>
      </w:tr>
      <w:tr w:rsidR="00694A10" w14:paraId="6A3D71B5" w14:textId="77777777" w:rsidTr="0044511E">
        <w:trPr>
          <w:jc w:val="center"/>
        </w:trPr>
        <w:tc>
          <w:tcPr>
            <w:tcW w:w="2096" w:type="dxa"/>
          </w:tcPr>
          <w:p w14:paraId="3ED3EB6E" w14:textId="77777777" w:rsidR="00694A10" w:rsidRDefault="00694A10" w:rsidP="00EE6A3C">
            <w:pPr>
              <w:spacing w:line="360" w:lineRule="auto"/>
            </w:pPr>
            <w:r>
              <w:t>Other directors:</w:t>
            </w:r>
          </w:p>
        </w:tc>
        <w:sdt>
          <w:sdtPr>
            <w:id w:val="-1785261522"/>
            <w:placeholder>
              <w:docPart w:val="64E07DEF59174A3788A1BA560673210D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62FBA031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4EEA0A96" w14:textId="77777777" w:rsidTr="0044511E">
        <w:trPr>
          <w:jc w:val="center"/>
        </w:trPr>
        <w:tc>
          <w:tcPr>
            <w:tcW w:w="2096" w:type="dxa"/>
          </w:tcPr>
          <w:p w14:paraId="52401AE6" w14:textId="77777777" w:rsidR="00694A10" w:rsidRDefault="00694A10" w:rsidP="00EE6A3C">
            <w:pPr>
              <w:spacing w:line="360" w:lineRule="auto"/>
            </w:pPr>
            <w:r>
              <w:t>Directorships held:</w:t>
            </w:r>
          </w:p>
        </w:tc>
        <w:sdt>
          <w:sdtPr>
            <w:id w:val="-477693329"/>
            <w:placeholder>
              <w:docPart w:val="63EFFC932E1548478ABE8956A0D5DBE2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0054C3D9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41326A8A" w14:textId="77777777" w:rsidTr="0044511E">
        <w:trPr>
          <w:jc w:val="center"/>
        </w:trPr>
        <w:tc>
          <w:tcPr>
            <w:tcW w:w="2096" w:type="dxa"/>
          </w:tcPr>
          <w:p w14:paraId="03A50386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1013572560"/>
            <w:placeholder>
              <w:docPart w:val="FC169D78E241449A98769C7336BD378E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C84E42C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11F65DF8" w14:textId="77777777" w:rsidTr="0044511E">
        <w:trPr>
          <w:jc w:val="center"/>
        </w:trPr>
        <w:tc>
          <w:tcPr>
            <w:tcW w:w="2096" w:type="dxa"/>
          </w:tcPr>
          <w:p w14:paraId="462E0208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-45382576"/>
            <w:placeholder>
              <w:docPart w:val="A10A62D5CF4B41BEBC7853FBD2B7F9AB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E10B4D6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197AC256" w14:textId="77777777" w:rsidTr="0044511E">
        <w:trPr>
          <w:jc w:val="center"/>
        </w:trPr>
        <w:tc>
          <w:tcPr>
            <w:tcW w:w="2096" w:type="dxa"/>
          </w:tcPr>
          <w:p w14:paraId="337FC00C" w14:textId="77777777" w:rsidR="00694A10" w:rsidRDefault="00694A10" w:rsidP="00EE6A3C">
            <w:pPr>
              <w:spacing w:line="360" w:lineRule="auto"/>
            </w:pPr>
          </w:p>
        </w:tc>
        <w:tc>
          <w:tcPr>
            <w:tcW w:w="7146" w:type="dxa"/>
            <w:gridSpan w:val="4"/>
          </w:tcPr>
          <w:sdt>
            <w:sdtPr>
              <w:id w:val="816921238"/>
              <w:placeholder>
                <w:docPart w:val="3F06ABB153514015848E331C930C6F20"/>
              </w:placeholder>
              <w:showingPlcHdr/>
              <w:text/>
            </w:sdtPr>
            <w:sdtEndPr/>
            <w:sdtContent>
              <w:p w14:paraId="46F754BD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</w:t>
                </w:r>
              </w:p>
            </w:sdtContent>
          </w:sdt>
        </w:tc>
      </w:tr>
      <w:tr w:rsidR="00694A10" w14:paraId="206E135B" w14:textId="77777777" w:rsidTr="0044511E">
        <w:trPr>
          <w:jc w:val="center"/>
        </w:trPr>
        <w:tc>
          <w:tcPr>
            <w:tcW w:w="9242" w:type="dxa"/>
            <w:gridSpan w:val="5"/>
          </w:tcPr>
          <w:p w14:paraId="157E1165" w14:textId="77777777" w:rsidR="00694A10" w:rsidRPr="00735292" w:rsidRDefault="00694A10" w:rsidP="00694A10">
            <w:pPr>
              <w:pStyle w:val="BodyText"/>
              <w:spacing w:before="123" w:line="360" w:lineRule="auto"/>
              <w:ind w:left="0" w:right="683"/>
              <w:jc w:val="both"/>
              <w:rPr>
                <w:b/>
                <w:sz w:val="22"/>
                <w:szCs w:val="22"/>
              </w:rPr>
            </w:pPr>
            <w:r w:rsidRPr="00735292">
              <w:rPr>
                <w:b/>
                <w:sz w:val="22"/>
                <w:szCs w:val="22"/>
              </w:rPr>
              <w:t>Please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provide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details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of</w:t>
            </w:r>
            <w:r w:rsidRPr="0073529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your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employment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history</w:t>
            </w:r>
            <w:r w:rsidRPr="0073529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since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leaving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full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time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education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and</w:t>
            </w:r>
            <w:r w:rsidRPr="0073529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give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an</w:t>
            </w:r>
            <w:r w:rsidRPr="0073529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explanation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if</w:t>
            </w:r>
            <w:r w:rsidRPr="00735292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there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are</w:t>
            </w:r>
            <w:r w:rsidRPr="0073529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significant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gaps</w:t>
            </w:r>
            <w:r w:rsidRPr="00735292">
              <w:rPr>
                <w:b/>
                <w:w w:val="99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in your employment during this</w:t>
            </w:r>
            <w:r w:rsidRPr="00735292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period.</w:t>
            </w:r>
          </w:p>
        </w:tc>
      </w:tr>
      <w:tr w:rsidR="00694A10" w14:paraId="53A18F3D" w14:textId="77777777" w:rsidTr="0044511E">
        <w:trPr>
          <w:jc w:val="center"/>
        </w:trPr>
        <w:tc>
          <w:tcPr>
            <w:tcW w:w="2096" w:type="dxa"/>
          </w:tcPr>
          <w:p w14:paraId="39E93E5C" w14:textId="77777777" w:rsidR="00694A10" w:rsidRDefault="00694A10" w:rsidP="00EE6A3C">
            <w:pPr>
              <w:spacing w:line="360" w:lineRule="auto"/>
            </w:pPr>
            <w:r>
              <w:t>Employment history:</w:t>
            </w:r>
          </w:p>
        </w:tc>
        <w:sdt>
          <w:sdtPr>
            <w:id w:val="147721494"/>
            <w:placeholder>
              <w:docPart w:val="40F4CCA093A843799BB7F830CF3DCB65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440A2105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7BFD68F4" w14:textId="77777777" w:rsidTr="0044511E">
        <w:trPr>
          <w:jc w:val="center"/>
        </w:trPr>
        <w:tc>
          <w:tcPr>
            <w:tcW w:w="2096" w:type="dxa"/>
          </w:tcPr>
          <w:p w14:paraId="7800E981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1449819205"/>
            <w:placeholder>
              <w:docPart w:val="CE0D32AEB1AF44F39B277F8CADF4D932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560AEB9A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33E34F82" w14:textId="77777777" w:rsidTr="0044511E">
        <w:trPr>
          <w:jc w:val="center"/>
        </w:trPr>
        <w:tc>
          <w:tcPr>
            <w:tcW w:w="2096" w:type="dxa"/>
          </w:tcPr>
          <w:p w14:paraId="43B05C11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-811400062"/>
            <w:placeholder>
              <w:docPart w:val="4EA42AA8C5F843F7A4617F1D1AF95247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5FC8C2BA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7A1BC0AF" w14:textId="77777777" w:rsidTr="0044511E">
        <w:trPr>
          <w:jc w:val="center"/>
        </w:trPr>
        <w:tc>
          <w:tcPr>
            <w:tcW w:w="2096" w:type="dxa"/>
          </w:tcPr>
          <w:p w14:paraId="326E0452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1185403971"/>
            <w:placeholder>
              <w:docPart w:val="87160188BFFE43F8B5A6C24A59FBA34B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41A88C50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03C0972B" w14:textId="77777777" w:rsidTr="0044511E">
        <w:trPr>
          <w:jc w:val="center"/>
        </w:trPr>
        <w:tc>
          <w:tcPr>
            <w:tcW w:w="2096" w:type="dxa"/>
          </w:tcPr>
          <w:p w14:paraId="15BC01CC" w14:textId="77777777" w:rsidR="00694A10" w:rsidRDefault="00694A10" w:rsidP="00EE6A3C">
            <w:pPr>
              <w:spacing w:line="360" w:lineRule="auto"/>
            </w:pPr>
          </w:p>
        </w:tc>
        <w:sdt>
          <w:sdtPr>
            <w:id w:val="2044632809"/>
            <w:placeholder>
              <w:docPart w:val="D01F75D7310E409D8A9AF88161846266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89DAB46" w14:textId="77777777" w:rsidR="00694A10" w:rsidRDefault="00694A10" w:rsidP="00694A10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107CF00E" w14:textId="77777777" w:rsidTr="0044511E">
        <w:trPr>
          <w:jc w:val="center"/>
        </w:trPr>
        <w:tc>
          <w:tcPr>
            <w:tcW w:w="9242" w:type="dxa"/>
            <w:gridSpan w:val="5"/>
          </w:tcPr>
          <w:p w14:paraId="0E73EDF8" w14:textId="77777777" w:rsidR="00694A10" w:rsidRPr="00735292" w:rsidRDefault="00694A10" w:rsidP="00735292">
            <w:pPr>
              <w:pStyle w:val="BodyText"/>
              <w:spacing w:before="123" w:line="360" w:lineRule="auto"/>
              <w:ind w:left="0" w:right="683"/>
              <w:jc w:val="both"/>
              <w:rPr>
                <w:b/>
                <w:sz w:val="22"/>
                <w:szCs w:val="22"/>
              </w:rPr>
            </w:pPr>
            <w:r w:rsidRPr="00735292">
              <w:rPr>
                <w:b/>
                <w:sz w:val="22"/>
                <w:szCs w:val="22"/>
              </w:rPr>
              <w:t>Please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provide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details</w:t>
            </w:r>
            <w:r w:rsidRPr="00735292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735292">
              <w:rPr>
                <w:b/>
                <w:sz w:val="22"/>
                <w:szCs w:val="22"/>
              </w:rPr>
              <w:t>of</w:t>
            </w:r>
            <w:r w:rsidRPr="00735292">
              <w:rPr>
                <w:b/>
                <w:spacing w:val="-2"/>
                <w:sz w:val="22"/>
                <w:szCs w:val="22"/>
              </w:rPr>
              <w:t xml:space="preserve"> all the D</w:t>
            </w:r>
            <w:r w:rsidR="00735292" w:rsidRPr="00735292">
              <w:rPr>
                <w:b/>
                <w:spacing w:val="-2"/>
                <w:sz w:val="22"/>
                <w:szCs w:val="22"/>
              </w:rPr>
              <w:t xml:space="preserve">RA Registered </w:t>
            </w:r>
            <w:r w:rsidRPr="00735292">
              <w:rPr>
                <w:b/>
                <w:spacing w:val="-2"/>
                <w:sz w:val="22"/>
                <w:szCs w:val="22"/>
              </w:rPr>
              <w:t>Players that you represent.</w:t>
            </w:r>
            <w:r w:rsidR="00735292">
              <w:rPr>
                <w:b/>
                <w:spacing w:val="-2"/>
                <w:sz w:val="22"/>
                <w:szCs w:val="22"/>
              </w:rPr>
              <w:t xml:space="preserve"> (Please continue on separate sheet if necessary).</w:t>
            </w:r>
          </w:p>
        </w:tc>
      </w:tr>
      <w:tr w:rsidR="00694A10" w14:paraId="3CA6DAD0" w14:textId="77777777" w:rsidTr="0044511E">
        <w:trPr>
          <w:jc w:val="center"/>
        </w:trPr>
        <w:tc>
          <w:tcPr>
            <w:tcW w:w="2096" w:type="dxa"/>
          </w:tcPr>
          <w:p w14:paraId="2411FBF7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278731801"/>
            <w:placeholder>
              <w:docPart w:val="F714CC2C9F254DA1A7417E0D1A06B421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60FBF304" w14:textId="77777777" w:rsidR="00694A10" w:rsidRDefault="00694A10" w:rsidP="0044511E">
                <w:pPr>
                  <w:spacing w:line="360" w:lineRule="auto"/>
                </w:pPr>
                <w:r>
                  <w:t xml:space="preserve">                                                                                 </w:t>
                </w:r>
                <w:r w:rsidR="00735292">
                  <w:t xml:space="preserve">                                </w:t>
                </w:r>
                <w:r>
                  <w:t xml:space="preserve">           </w:t>
                </w:r>
              </w:p>
            </w:tc>
          </w:sdtContent>
        </w:sdt>
      </w:tr>
      <w:tr w:rsidR="00694A10" w14:paraId="6E2A6F10" w14:textId="77777777" w:rsidTr="0044511E">
        <w:trPr>
          <w:jc w:val="center"/>
        </w:trPr>
        <w:tc>
          <w:tcPr>
            <w:tcW w:w="2096" w:type="dxa"/>
          </w:tcPr>
          <w:p w14:paraId="682528CA" w14:textId="77777777" w:rsidR="00694A10" w:rsidRDefault="00735292" w:rsidP="00EE6A3C">
            <w:pPr>
              <w:spacing w:line="360" w:lineRule="auto"/>
            </w:pPr>
            <w:r>
              <w:lastRenderedPageBreak/>
              <w:t>Name, address and email:</w:t>
            </w:r>
          </w:p>
        </w:tc>
        <w:sdt>
          <w:sdtPr>
            <w:id w:val="-2141562146"/>
            <w:placeholder>
              <w:docPart w:val="8773C74B0CA443FD855126CDF659C880"/>
            </w:placeholder>
            <w:showingPlcHdr/>
            <w:text/>
          </w:sdtPr>
          <w:sdtEndPr/>
          <w:sdtContent>
            <w:tc>
              <w:tcPr>
                <w:tcW w:w="7146" w:type="dxa"/>
                <w:gridSpan w:val="4"/>
              </w:tcPr>
              <w:p w14:paraId="749AB54E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222CA055" w14:textId="77777777" w:rsidTr="0044511E">
        <w:trPr>
          <w:jc w:val="center"/>
        </w:trPr>
        <w:tc>
          <w:tcPr>
            <w:tcW w:w="2096" w:type="dxa"/>
          </w:tcPr>
          <w:p w14:paraId="6CF3B138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1014338699"/>
            <w:placeholder>
              <w:docPart w:val="A57EB55A1CFF4D3EA9554C0A7CA22D15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5BE2ADA6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1BF72703" w14:textId="77777777" w:rsidTr="0044511E">
        <w:trPr>
          <w:jc w:val="center"/>
        </w:trPr>
        <w:tc>
          <w:tcPr>
            <w:tcW w:w="2096" w:type="dxa"/>
          </w:tcPr>
          <w:p w14:paraId="250FAD5B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-313104268"/>
            <w:placeholder>
              <w:docPart w:val="A3169809CAAA48028E2FC27FEBC04271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57A32AE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  <w:tr w:rsidR="00694A10" w14:paraId="46389231" w14:textId="77777777" w:rsidTr="0044511E">
        <w:trPr>
          <w:jc w:val="center"/>
        </w:trPr>
        <w:tc>
          <w:tcPr>
            <w:tcW w:w="2096" w:type="dxa"/>
          </w:tcPr>
          <w:p w14:paraId="73A063D8" w14:textId="77777777" w:rsidR="00694A10" w:rsidRDefault="00735292" w:rsidP="00EE6A3C">
            <w:pPr>
              <w:spacing w:line="360" w:lineRule="auto"/>
            </w:pPr>
            <w:r>
              <w:t>Name, address and email:</w:t>
            </w:r>
          </w:p>
        </w:tc>
        <w:sdt>
          <w:sdtPr>
            <w:id w:val="2054959762"/>
            <w:placeholder>
              <w:docPart w:val="94B18C2E51EA4698A77C13F4945F7F18"/>
            </w:placeholder>
            <w:showingPlcHdr/>
          </w:sdtPr>
          <w:sdtEndPr/>
          <w:sdtContent>
            <w:tc>
              <w:tcPr>
                <w:tcW w:w="7146" w:type="dxa"/>
                <w:gridSpan w:val="4"/>
              </w:tcPr>
              <w:p w14:paraId="6B2359CA" w14:textId="77777777" w:rsidR="00694A10" w:rsidRDefault="00694A10" w:rsidP="00EE6A3C">
                <w:pPr>
                  <w:spacing w:line="360" w:lineRule="auto"/>
                </w:pPr>
                <w:r>
                  <w:t xml:space="preserve">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034D4CBA" w14:textId="77777777" w:rsidR="0044511E" w:rsidRDefault="0044511E" w:rsidP="00636AA4">
      <w:pPr>
        <w:pStyle w:val="BodyText"/>
        <w:ind w:left="0" w:right="171"/>
        <w:rPr>
          <w:spacing w:val="-2"/>
          <w:sz w:val="22"/>
          <w:szCs w:val="22"/>
        </w:rPr>
      </w:pPr>
    </w:p>
    <w:p w14:paraId="478536C3" w14:textId="77777777" w:rsidR="00AE479B" w:rsidRDefault="00AE479B" w:rsidP="00636AA4">
      <w:pPr>
        <w:spacing w:before="6"/>
        <w:rPr>
          <w:rFonts w:ascii="Calibri" w:eastAsia="Calibri" w:hAnsi="Calibri" w:cs="Calibri"/>
        </w:rPr>
      </w:pPr>
    </w:p>
    <w:p w14:paraId="5C92C3B6" w14:textId="77777777" w:rsidR="00636AA4" w:rsidRDefault="00636AA4" w:rsidP="00636AA4">
      <w:pPr>
        <w:spacing w:before="6"/>
        <w:rPr>
          <w:rFonts w:ascii="Calibri" w:eastAsia="Calibri" w:hAnsi="Calibri" w:cs="Calibri"/>
        </w:rPr>
      </w:pPr>
      <w:r w:rsidRPr="00431657">
        <w:rPr>
          <w:rFonts w:ascii="Calibri" w:eastAsia="Calibri" w:hAnsi="Calibri" w:cs="Calibri"/>
        </w:rPr>
        <w:t>Signed</w:t>
      </w:r>
      <w:r w:rsidR="00431657">
        <w:rPr>
          <w:rFonts w:ascii="Calibri" w:eastAsia="Calibri" w:hAnsi="Calibri" w:cs="Calibri"/>
        </w:rPr>
        <w:t xml:space="preserve">:   </w:t>
      </w:r>
    </w:p>
    <w:p w14:paraId="056B0B0A" w14:textId="77777777" w:rsidR="00AE479B" w:rsidRDefault="00AE479B" w:rsidP="00636AA4">
      <w:pPr>
        <w:spacing w:befor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</w:t>
      </w:r>
      <w:sdt>
        <w:sdtPr>
          <w:rPr>
            <w:rFonts w:ascii="Calibri" w:eastAsia="Calibri" w:hAnsi="Calibri" w:cs="Calibri"/>
          </w:rPr>
          <w:id w:val="667061185"/>
          <w:placeholder>
            <w:docPart w:val="9637A7B23CDC464BBF6C13F0CB1C069A"/>
          </w:placeholder>
          <w:showingPlcHdr/>
        </w:sdtPr>
        <w:sdtEndPr/>
        <w:sdtContent>
          <w:r>
            <w:rPr>
              <w:rStyle w:val="PlaceholderText"/>
            </w:rPr>
            <w:t xml:space="preserve">                                                         </w:t>
          </w:r>
        </w:sdtContent>
      </w:sdt>
    </w:p>
    <w:p w14:paraId="76934403" w14:textId="77777777" w:rsidR="00431657" w:rsidRPr="00431657" w:rsidRDefault="00431657" w:rsidP="00636AA4">
      <w:pPr>
        <w:spacing w:before="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  <w:sdt>
        <w:sdtPr>
          <w:rPr>
            <w:rFonts w:ascii="Calibri" w:eastAsia="Calibri" w:hAnsi="Calibri" w:cs="Calibri"/>
          </w:rPr>
          <w:id w:val="-2069336614"/>
          <w:placeholder>
            <w:docPart w:val="0026E4C190724592A9D4800075DB971F"/>
          </w:placeholder>
          <w:showingPlcHdr/>
          <w:text/>
        </w:sdtPr>
        <w:sdtEndPr/>
        <w:sdtContent>
          <w:r w:rsidR="0044511E">
            <w:rPr>
              <w:rStyle w:val="PlaceholderText"/>
            </w:rPr>
            <w:t xml:space="preserve">                                                          </w:t>
          </w:r>
        </w:sdtContent>
      </w:sdt>
    </w:p>
    <w:p w14:paraId="0AA52EF0" w14:textId="77777777" w:rsidR="0044511E" w:rsidRDefault="0044511E" w:rsidP="0044511E">
      <w:pPr>
        <w:pStyle w:val="BodyText"/>
        <w:tabs>
          <w:tab w:val="left" w:pos="9026"/>
        </w:tabs>
        <w:spacing w:line="360" w:lineRule="auto"/>
        <w:ind w:left="0"/>
        <w:rPr>
          <w:sz w:val="22"/>
          <w:szCs w:val="22"/>
          <w:u w:val="single" w:color="000000"/>
        </w:rPr>
      </w:pPr>
    </w:p>
    <w:sectPr w:rsidR="00445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1AE2"/>
    <w:multiLevelType w:val="hybridMultilevel"/>
    <w:tmpl w:val="0E1A5488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65E550CC"/>
    <w:multiLevelType w:val="hybridMultilevel"/>
    <w:tmpl w:val="BD7027A8"/>
    <w:lvl w:ilvl="0" w:tplc="BB0E9D14">
      <w:start w:val="3"/>
      <w:numFmt w:val="lowerLetter"/>
      <w:lvlText w:val="%1"/>
      <w:lvlJc w:val="left"/>
      <w:pPr>
        <w:ind w:left="479" w:hanging="360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EB48C0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A79A3F18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D27A203A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C88A0D30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6834ED32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496AEEC0">
      <w:start w:val="1"/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C7D6186C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2B081A2E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7A2369C6"/>
    <w:multiLevelType w:val="hybridMultilevel"/>
    <w:tmpl w:val="618A8662"/>
    <w:lvl w:ilvl="0" w:tplc="F830E0A8">
      <w:start w:val="7"/>
      <w:numFmt w:val="lowerLetter"/>
      <w:lvlText w:val="%1."/>
      <w:lvlJc w:val="left"/>
      <w:pPr>
        <w:ind w:left="479" w:hanging="36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1D6063F4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DCF67C8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5E403B5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EA7657A2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BD6E50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1302B14A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E9C4CB36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4EFEDE6E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23"/>
    <w:rsid w:val="000246CA"/>
    <w:rsid w:val="0017243B"/>
    <w:rsid w:val="001C4F95"/>
    <w:rsid w:val="0026186B"/>
    <w:rsid w:val="00421023"/>
    <w:rsid w:val="00431657"/>
    <w:rsid w:val="0044511E"/>
    <w:rsid w:val="00491C97"/>
    <w:rsid w:val="004B08DF"/>
    <w:rsid w:val="00636AA4"/>
    <w:rsid w:val="0064319F"/>
    <w:rsid w:val="00694A10"/>
    <w:rsid w:val="006D71A0"/>
    <w:rsid w:val="00735292"/>
    <w:rsid w:val="00892805"/>
    <w:rsid w:val="009F19D6"/>
    <w:rsid w:val="00A34D47"/>
    <w:rsid w:val="00A461C7"/>
    <w:rsid w:val="00A702EE"/>
    <w:rsid w:val="00AE479B"/>
    <w:rsid w:val="00AE5DDB"/>
    <w:rsid w:val="00B669DC"/>
    <w:rsid w:val="00C225FF"/>
    <w:rsid w:val="00D81283"/>
    <w:rsid w:val="00DA4974"/>
    <w:rsid w:val="00DD0FA5"/>
    <w:rsid w:val="00EE6A3C"/>
    <w:rsid w:val="00F70612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AFC6"/>
  <w15:docId w15:val="{D28F8884-CE5E-634F-89DA-F88A4DC5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5DDB"/>
    <w:pPr>
      <w:widowControl w:val="0"/>
      <w:spacing w:before="123" w:after="0" w:line="240" w:lineRule="auto"/>
      <w:ind w:left="119"/>
      <w:outlineLvl w:val="0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8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E5DDB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E5DDB"/>
    <w:pPr>
      <w:widowControl w:val="0"/>
      <w:spacing w:after="0" w:line="240" w:lineRule="auto"/>
      <w:ind w:left="220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E5DDB"/>
    <w:rPr>
      <w:rFonts w:ascii="Calibri" w:eastAsia="Calibri" w:hAnsi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AE5DD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E5DDB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D0FA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636AA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80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2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2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94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A\Agent%20regulations\DRA%20AGENTS%20REGISTRATION%20FORM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946F2061F64485BAA463F1A6E6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60A7-1FFA-467C-8772-E1C3519D9BF3}"/>
      </w:docPartPr>
      <w:docPartBody>
        <w:p w:rsidR="002355DF" w:rsidRDefault="00AB4060">
          <w:pPr>
            <w:pStyle w:val="3A946F2061F64485BAA463F1A6E61649"/>
          </w:pPr>
          <w: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11BED4752E714751BB7F367C2849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40EC-2560-45DF-AEC2-93023370ABFC}"/>
      </w:docPartPr>
      <w:docPartBody>
        <w:p w:rsidR="002355DF" w:rsidRDefault="00AB4060">
          <w:pPr>
            <w:pStyle w:val="11BED4752E714751BB7F367C28493F81"/>
          </w:pPr>
          <w:r>
            <w:t xml:space="preserve">                           </w:t>
          </w:r>
        </w:p>
      </w:docPartBody>
    </w:docPart>
    <w:docPart>
      <w:docPartPr>
        <w:name w:val="5B45475E6B1F4E5891E31BC6FCEB1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E8AC9-9EDF-4F0E-9808-F169EFE8CE73}"/>
      </w:docPartPr>
      <w:docPartBody>
        <w:p w:rsidR="002355DF" w:rsidRDefault="00AB4060">
          <w:pPr>
            <w:pStyle w:val="5B45475E6B1F4E5891E31BC6FCEB1547"/>
          </w:pPr>
          <w:r>
            <w:t xml:space="preserve">                                </w:t>
          </w:r>
        </w:p>
      </w:docPartBody>
    </w:docPart>
    <w:docPart>
      <w:docPartPr>
        <w:name w:val="8C2C10FCEB8F45B39D1016C92DA8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05A28-E3A6-4793-A1E5-9D5C3B1EE209}"/>
      </w:docPartPr>
      <w:docPartBody>
        <w:p w:rsidR="002355DF" w:rsidRDefault="00AB4060">
          <w:pPr>
            <w:pStyle w:val="8C2C10FCEB8F45B39D1016C92DA8DCDB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72CAC352B4D40C6B7613902D8F9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AE52-B2F2-404F-B7A2-0B94B5ADB999}"/>
      </w:docPartPr>
      <w:docPartBody>
        <w:p w:rsidR="002355DF" w:rsidRDefault="00AB4060">
          <w:pPr>
            <w:pStyle w:val="472CAC352B4D40C6B7613902D8F9EDF4"/>
          </w:pPr>
          <w:r>
            <w:t xml:space="preserve">                            </w:t>
          </w:r>
        </w:p>
      </w:docPartBody>
    </w:docPart>
    <w:docPart>
      <w:docPartPr>
        <w:name w:val="18D95D0D2EEB41E99E1DFDF06D1A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CF34-3D66-49F7-9E2F-2C80DF844DB5}"/>
      </w:docPartPr>
      <w:docPartBody>
        <w:p w:rsidR="002355DF" w:rsidRDefault="00AB4060">
          <w:pPr>
            <w:pStyle w:val="18D95D0D2EEB41E99E1DFDF06D1A8F71"/>
          </w:pPr>
          <w:r>
            <w:t xml:space="preserve">                                 </w:t>
          </w:r>
        </w:p>
      </w:docPartBody>
    </w:docPart>
    <w:docPart>
      <w:docPartPr>
        <w:name w:val="112CCB361DBE40CE8E6C73F4B8A5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9BCB-7282-481E-9D8E-3D03151197B8}"/>
      </w:docPartPr>
      <w:docPartBody>
        <w:p w:rsidR="002355DF" w:rsidRDefault="00AB4060">
          <w:pPr>
            <w:pStyle w:val="112CCB361DBE40CE8E6C73F4B8A5B794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35A7C5132B3D48BDA6C38C2F4706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DE32-05B1-4A68-A3FE-08B5DC50EA91}"/>
      </w:docPartPr>
      <w:docPartBody>
        <w:p w:rsidR="002355DF" w:rsidRDefault="00AB4060">
          <w:pPr>
            <w:pStyle w:val="35A7C5132B3D48BDA6C38C2F4706EA38"/>
          </w:pPr>
          <w:r>
            <w:t xml:space="preserve">                            </w:t>
          </w:r>
        </w:p>
      </w:docPartBody>
    </w:docPart>
    <w:docPart>
      <w:docPartPr>
        <w:name w:val="E1E55EE1C23A4E93A2D8A0ED1984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538EA-A9FC-4EE3-8D90-8DB832647D1A}"/>
      </w:docPartPr>
      <w:docPartBody>
        <w:p w:rsidR="002355DF" w:rsidRDefault="00AB4060">
          <w:pPr>
            <w:pStyle w:val="E1E55EE1C23A4E93A2D8A0ED1984BB8A"/>
          </w:pPr>
          <w:r>
            <w:t xml:space="preserve">                                </w:t>
          </w:r>
        </w:p>
      </w:docPartBody>
    </w:docPart>
    <w:docPart>
      <w:docPartPr>
        <w:name w:val="16E9F87D56664D93BA365159F3A2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CE5-07D3-4390-B0A3-2F5897B29F62}"/>
      </w:docPartPr>
      <w:docPartBody>
        <w:p w:rsidR="002355DF" w:rsidRDefault="00AB4060">
          <w:pPr>
            <w:pStyle w:val="16E9F87D56664D93BA365159F3A2AE30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2D515F1610F4B3AA464A45DD04A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9EC3-860C-4351-AFC0-AEF4193CBE63}"/>
      </w:docPartPr>
      <w:docPartBody>
        <w:p w:rsidR="002355DF" w:rsidRDefault="00AB4060">
          <w:pPr>
            <w:pStyle w:val="F2D515F1610F4B3AA464A45DD04A90A3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0DC9FA86C194DB9AE883EFAD016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73B7-3E4A-4B0C-8CF6-2088BFC88F09}"/>
      </w:docPartPr>
      <w:docPartBody>
        <w:p w:rsidR="002355DF" w:rsidRDefault="00AB4060">
          <w:pPr>
            <w:pStyle w:val="90DC9FA86C194DB9AE883EFAD016C7FE"/>
          </w:pPr>
          <w:r>
            <w:t xml:space="preserve">                                </w:t>
          </w:r>
        </w:p>
      </w:docPartBody>
    </w:docPart>
    <w:docPart>
      <w:docPartPr>
        <w:name w:val="64E07DEF59174A3788A1BA560673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CC66-81DD-4B6D-A959-FB0C2F1F4BAA}"/>
      </w:docPartPr>
      <w:docPartBody>
        <w:p w:rsidR="002355DF" w:rsidRDefault="00AB4060">
          <w:pPr>
            <w:pStyle w:val="64E07DEF59174A3788A1BA560673210D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63EFFC932E1548478ABE8956A0D5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EB37-CEB3-47F5-9899-E8AC5E78A11B}"/>
      </w:docPartPr>
      <w:docPartBody>
        <w:p w:rsidR="002355DF" w:rsidRDefault="00AB4060">
          <w:pPr>
            <w:pStyle w:val="63EFFC932E1548478ABE8956A0D5DBE2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C169D78E241449A98769C7336BD3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2971-D271-4C9B-A29B-5C0609BFD611}"/>
      </w:docPartPr>
      <w:docPartBody>
        <w:p w:rsidR="002355DF" w:rsidRDefault="00AB4060">
          <w:pPr>
            <w:pStyle w:val="FC169D78E241449A98769C7336BD378E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10A62D5CF4B41BEBC7853FBD2B7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07F8-2FD4-4014-A3FA-C719D6181A46}"/>
      </w:docPartPr>
      <w:docPartBody>
        <w:p w:rsidR="002355DF" w:rsidRDefault="00AB4060">
          <w:pPr>
            <w:pStyle w:val="A10A62D5CF4B41BEBC7853FBD2B7F9AB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3F06ABB153514015848E331C930C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1284E-6A17-4315-80BA-919922141C6D}"/>
      </w:docPartPr>
      <w:docPartBody>
        <w:p w:rsidR="002355DF" w:rsidRDefault="00AB4060">
          <w:pPr>
            <w:pStyle w:val="3F06ABB153514015848E331C930C6F20"/>
          </w:pPr>
          <w: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40F4CCA093A843799BB7F830CF3D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6BA5-B9E4-49A9-9B4E-45753FFD319B}"/>
      </w:docPartPr>
      <w:docPartBody>
        <w:p w:rsidR="002355DF" w:rsidRDefault="00AB4060">
          <w:pPr>
            <w:pStyle w:val="40F4CCA093A843799BB7F830CF3DCB65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CE0D32AEB1AF44F39B277F8CADF4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F6456-52B8-4264-9EFC-4ABC8C8D9209}"/>
      </w:docPartPr>
      <w:docPartBody>
        <w:p w:rsidR="002355DF" w:rsidRDefault="00AB4060">
          <w:pPr>
            <w:pStyle w:val="CE0D32AEB1AF44F39B277F8CADF4D932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4EA42AA8C5F843F7A4617F1D1AF9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4ACC4-EF7C-4396-8D30-4D17173D4143}"/>
      </w:docPartPr>
      <w:docPartBody>
        <w:p w:rsidR="002355DF" w:rsidRDefault="00AB4060">
          <w:pPr>
            <w:pStyle w:val="4EA42AA8C5F843F7A4617F1D1AF95247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87160188BFFE43F8B5A6C24A59FB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6F0F-5859-44DC-AC69-C402CAAB9DEC}"/>
      </w:docPartPr>
      <w:docPartBody>
        <w:p w:rsidR="002355DF" w:rsidRDefault="00AB4060">
          <w:pPr>
            <w:pStyle w:val="87160188BFFE43F8B5A6C24A59FBA34B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D01F75D7310E409D8A9AF8816184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AA45-FA6A-4E48-99DE-40C0ABDEBF02}"/>
      </w:docPartPr>
      <w:docPartBody>
        <w:p w:rsidR="002355DF" w:rsidRDefault="00AB4060">
          <w:pPr>
            <w:pStyle w:val="D01F75D7310E409D8A9AF88161846266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F714CC2C9F254DA1A7417E0D1A06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4EA4-FDF1-4783-A9B7-5A8F50D614E3}"/>
      </w:docPartPr>
      <w:docPartBody>
        <w:p w:rsidR="002355DF" w:rsidRDefault="00AB4060">
          <w:pPr>
            <w:pStyle w:val="F714CC2C9F254DA1A7417E0D1A06B421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8773C74B0CA443FD855126CDF659C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0ED7-42D1-44F1-ABE1-BA7900A8E901}"/>
      </w:docPartPr>
      <w:docPartBody>
        <w:p w:rsidR="002355DF" w:rsidRDefault="00AB4060">
          <w:pPr>
            <w:pStyle w:val="8773C74B0CA443FD855126CDF659C880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57EB55A1CFF4D3EA9554C0A7CA22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3D90-6954-4D7F-885D-0622C1AB9097}"/>
      </w:docPartPr>
      <w:docPartBody>
        <w:p w:rsidR="002355DF" w:rsidRDefault="00AB4060">
          <w:pPr>
            <w:pStyle w:val="A57EB55A1CFF4D3EA9554C0A7CA22D15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A3169809CAAA48028E2FC27FEBC0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DF80-F546-40FF-A6F6-0D227F2619D7}"/>
      </w:docPartPr>
      <w:docPartBody>
        <w:p w:rsidR="002355DF" w:rsidRDefault="00AB4060">
          <w:pPr>
            <w:pStyle w:val="A3169809CAAA48028E2FC27FEBC04271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4B18C2E51EA4698A77C13F4945F7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1164-7898-4D1E-A241-FAEACB7C9392}"/>
      </w:docPartPr>
      <w:docPartBody>
        <w:p w:rsidR="002355DF" w:rsidRDefault="00AB4060">
          <w:pPr>
            <w:pStyle w:val="94B18C2E51EA4698A77C13F4945F7F18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9637A7B23CDC464BBF6C13F0CB1C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759-08F1-4018-9648-14C6DF66CDDD}"/>
      </w:docPartPr>
      <w:docPartBody>
        <w:p w:rsidR="002355DF" w:rsidRDefault="00AB4060" w:rsidP="00AB4060">
          <w:pPr>
            <w:pStyle w:val="9637A7B23CDC464BBF6C13F0CB1C069A2"/>
          </w:pP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0026E4C190724592A9D4800075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591F9-57C1-4D80-9BB2-51C8284FFDC4}"/>
      </w:docPartPr>
      <w:docPartBody>
        <w:p w:rsidR="002355DF" w:rsidRDefault="00AB4060" w:rsidP="00AB4060">
          <w:pPr>
            <w:pStyle w:val="0026E4C190724592A9D4800075DB971F2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9DFD7A44CB24B6EA4B835546D60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AF7C-E5F9-45C7-9AE0-3CB3676BD1E5}"/>
      </w:docPartPr>
      <w:docPartBody>
        <w:p w:rsidR="002355DF" w:rsidRDefault="00AB4060" w:rsidP="00AB4060">
          <w:pPr>
            <w:pStyle w:val="09DFD7A44CB24B6EA4B835546D6078FD"/>
          </w:pPr>
          <w:r>
            <w:t xml:space="preserve">                                                                                                                            </w:t>
          </w:r>
        </w:p>
      </w:docPartBody>
    </w:docPart>
    <w:docPart>
      <w:docPartPr>
        <w:name w:val="7E60644C42E54B18B7A54C48F8B2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961D-068A-46BA-824E-5F309A694048}"/>
      </w:docPartPr>
      <w:docPartBody>
        <w:p w:rsidR="002355DF" w:rsidRDefault="00AB4060">
          <w: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060"/>
    <w:rsid w:val="002355DF"/>
    <w:rsid w:val="006F3AA8"/>
    <w:rsid w:val="00A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46F2061F64485BAA463F1A6E61649">
    <w:name w:val="3A946F2061F64485BAA463F1A6E61649"/>
  </w:style>
  <w:style w:type="paragraph" w:customStyle="1" w:styleId="11BED4752E714751BB7F367C28493F81">
    <w:name w:val="11BED4752E714751BB7F367C28493F81"/>
  </w:style>
  <w:style w:type="paragraph" w:customStyle="1" w:styleId="5B45475E6B1F4E5891E31BC6FCEB1547">
    <w:name w:val="5B45475E6B1F4E5891E31BC6FCEB1547"/>
  </w:style>
  <w:style w:type="paragraph" w:customStyle="1" w:styleId="8C2C10FCEB8F45B39D1016C92DA8DCDB">
    <w:name w:val="8C2C10FCEB8F45B39D1016C92DA8DCDB"/>
  </w:style>
  <w:style w:type="paragraph" w:customStyle="1" w:styleId="472CAC352B4D40C6B7613902D8F9EDF4">
    <w:name w:val="472CAC352B4D40C6B7613902D8F9EDF4"/>
  </w:style>
  <w:style w:type="paragraph" w:customStyle="1" w:styleId="18D95D0D2EEB41E99E1DFDF06D1A8F71">
    <w:name w:val="18D95D0D2EEB41E99E1DFDF06D1A8F71"/>
  </w:style>
  <w:style w:type="paragraph" w:customStyle="1" w:styleId="112CCB361DBE40CE8E6C73F4B8A5B794">
    <w:name w:val="112CCB361DBE40CE8E6C73F4B8A5B794"/>
  </w:style>
  <w:style w:type="paragraph" w:customStyle="1" w:styleId="35A7C5132B3D48BDA6C38C2F4706EA38">
    <w:name w:val="35A7C5132B3D48BDA6C38C2F4706EA38"/>
  </w:style>
  <w:style w:type="paragraph" w:customStyle="1" w:styleId="E1E55EE1C23A4E93A2D8A0ED1984BB8A">
    <w:name w:val="E1E55EE1C23A4E93A2D8A0ED1984BB8A"/>
  </w:style>
  <w:style w:type="paragraph" w:customStyle="1" w:styleId="16E9F87D56664D93BA365159F3A2AE30">
    <w:name w:val="16E9F87D56664D93BA365159F3A2AE30"/>
  </w:style>
  <w:style w:type="paragraph" w:customStyle="1" w:styleId="F2D515F1610F4B3AA464A45DD04A90A3">
    <w:name w:val="F2D515F1610F4B3AA464A45DD04A90A3"/>
  </w:style>
  <w:style w:type="paragraph" w:customStyle="1" w:styleId="90DC9FA86C194DB9AE883EFAD016C7FE">
    <w:name w:val="90DC9FA86C194DB9AE883EFAD016C7FE"/>
  </w:style>
  <w:style w:type="paragraph" w:customStyle="1" w:styleId="64E07DEF59174A3788A1BA560673210D">
    <w:name w:val="64E07DEF59174A3788A1BA560673210D"/>
  </w:style>
  <w:style w:type="paragraph" w:customStyle="1" w:styleId="63EFFC932E1548478ABE8956A0D5DBE2">
    <w:name w:val="63EFFC932E1548478ABE8956A0D5DBE2"/>
  </w:style>
  <w:style w:type="paragraph" w:customStyle="1" w:styleId="FC169D78E241449A98769C7336BD378E">
    <w:name w:val="FC169D78E241449A98769C7336BD378E"/>
  </w:style>
  <w:style w:type="paragraph" w:customStyle="1" w:styleId="A10A62D5CF4B41BEBC7853FBD2B7F9AB">
    <w:name w:val="A10A62D5CF4B41BEBC7853FBD2B7F9AB"/>
  </w:style>
  <w:style w:type="paragraph" w:customStyle="1" w:styleId="3F06ABB153514015848E331C930C6F20">
    <w:name w:val="3F06ABB153514015848E331C930C6F20"/>
  </w:style>
  <w:style w:type="paragraph" w:customStyle="1" w:styleId="40F4CCA093A843799BB7F830CF3DCB65">
    <w:name w:val="40F4CCA093A843799BB7F830CF3DCB65"/>
  </w:style>
  <w:style w:type="paragraph" w:customStyle="1" w:styleId="CE0D32AEB1AF44F39B277F8CADF4D932">
    <w:name w:val="CE0D32AEB1AF44F39B277F8CADF4D932"/>
  </w:style>
  <w:style w:type="paragraph" w:customStyle="1" w:styleId="4EA42AA8C5F843F7A4617F1D1AF95247">
    <w:name w:val="4EA42AA8C5F843F7A4617F1D1AF95247"/>
  </w:style>
  <w:style w:type="paragraph" w:customStyle="1" w:styleId="87160188BFFE43F8B5A6C24A59FBA34B">
    <w:name w:val="87160188BFFE43F8B5A6C24A59FBA34B"/>
  </w:style>
  <w:style w:type="paragraph" w:customStyle="1" w:styleId="D01F75D7310E409D8A9AF88161846266">
    <w:name w:val="D01F75D7310E409D8A9AF88161846266"/>
  </w:style>
  <w:style w:type="paragraph" w:customStyle="1" w:styleId="F714CC2C9F254DA1A7417E0D1A06B421">
    <w:name w:val="F714CC2C9F254DA1A7417E0D1A06B421"/>
  </w:style>
  <w:style w:type="paragraph" w:customStyle="1" w:styleId="8773C74B0CA443FD855126CDF659C880">
    <w:name w:val="8773C74B0CA443FD855126CDF659C880"/>
  </w:style>
  <w:style w:type="paragraph" w:customStyle="1" w:styleId="A57EB55A1CFF4D3EA9554C0A7CA22D15">
    <w:name w:val="A57EB55A1CFF4D3EA9554C0A7CA22D15"/>
  </w:style>
  <w:style w:type="paragraph" w:customStyle="1" w:styleId="A3169809CAAA48028E2FC27FEBC04271">
    <w:name w:val="A3169809CAAA48028E2FC27FEBC04271"/>
  </w:style>
  <w:style w:type="paragraph" w:customStyle="1" w:styleId="94B18C2E51EA4698A77C13F4945F7F18">
    <w:name w:val="94B18C2E51EA4698A77C13F4945F7F18"/>
  </w:style>
  <w:style w:type="character" w:styleId="PlaceholderText">
    <w:name w:val="Placeholder Text"/>
    <w:basedOn w:val="DefaultParagraphFont"/>
    <w:uiPriority w:val="99"/>
    <w:semiHidden/>
    <w:rsid w:val="00AB4060"/>
    <w:rPr>
      <w:color w:val="808080"/>
    </w:rPr>
  </w:style>
  <w:style w:type="paragraph" w:customStyle="1" w:styleId="09DFD7A44CB24B6EA4B835546D6078FD">
    <w:name w:val="09DFD7A44CB24B6EA4B835546D6078FD"/>
    <w:rsid w:val="00AB4060"/>
  </w:style>
  <w:style w:type="paragraph" w:customStyle="1" w:styleId="9637A7B23CDC464BBF6C13F0CB1C069A2">
    <w:name w:val="9637A7B23CDC464BBF6C13F0CB1C069A2"/>
    <w:rsid w:val="00AB4060"/>
    <w:rPr>
      <w:rFonts w:eastAsiaTheme="minorHAnsi"/>
      <w:lang w:eastAsia="en-US"/>
    </w:rPr>
  </w:style>
  <w:style w:type="paragraph" w:customStyle="1" w:styleId="0026E4C190724592A9D4800075DB971F2">
    <w:name w:val="0026E4C190724592A9D4800075DB971F2"/>
    <w:rsid w:val="00AB40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F:\DRA\Agent regulations\DRA AGENTS REGISTRATION FORM final.dotx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mawer</dc:creator>
  <cp:lastModifiedBy>nigel mawer</cp:lastModifiedBy>
  <cp:revision>2</cp:revision>
  <dcterms:created xsi:type="dcterms:W3CDTF">2020-10-13T15:15:00Z</dcterms:created>
  <dcterms:modified xsi:type="dcterms:W3CDTF">2020-10-13T15:15:00Z</dcterms:modified>
</cp:coreProperties>
</file>